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07594" w14:textId="77777777" w:rsidR="009F47B1" w:rsidRDefault="009F47B1" w:rsidP="001B324F">
      <w:pPr>
        <w:pStyle w:val="Navadensplet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25CBA339" w14:textId="77777777" w:rsidR="009F47B1" w:rsidRDefault="009F47B1" w:rsidP="001B324F">
      <w:pPr>
        <w:pStyle w:val="Navadensplet"/>
        <w:jc w:val="both"/>
        <w:rPr>
          <w:rFonts w:asciiTheme="minorHAnsi" w:hAnsiTheme="minorHAnsi" w:cs="Arial"/>
          <w:sz w:val="22"/>
          <w:szCs w:val="22"/>
        </w:rPr>
      </w:pPr>
    </w:p>
    <w:p w14:paraId="4C04FFC6" w14:textId="77777777" w:rsidR="009F47B1" w:rsidRDefault="009F47B1" w:rsidP="001B324F">
      <w:pPr>
        <w:pStyle w:val="Navadensplet"/>
        <w:jc w:val="both"/>
        <w:rPr>
          <w:rFonts w:asciiTheme="minorHAnsi" w:hAnsiTheme="minorHAnsi" w:cs="Arial"/>
          <w:sz w:val="22"/>
          <w:szCs w:val="22"/>
        </w:rPr>
      </w:pPr>
    </w:p>
    <w:p w14:paraId="632A3E81" w14:textId="77777777" w:rsidR="009F47B1" w:rsidRDefault="009F47B1" w:rsidP="001B324F">
      <w:pPr>
        <w:pStyle w:val="Navadensplet"/>
        <w:jc w:val="both"/>
        <w:rPr>
          <w:rFonts w:asciiTheme="minorHAnsi" w:hAnsiTheme="minorHAnsi" w:cs="Arial"/>
          <w:sz w:val="22"/>
          <w:szCs w:val="22"/>
        </w:rPr>
      </w:pPr>
    </w:p>
    <w:p w14:paraId="5673F9DF" w14:textId="3D117E62" w:rsidR="001B324F" w:rsidRPr="00C83268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C83268">
        <w:rPr>
          <w:rFonts w:asciiTheme="minorHAnsi" w:hAnsiTheme="minorHAnsi" w:cs="Arial"/>
          <w:sz w:val="22"/>
          <w:szCs w:val="22"/>
        </w:rPr>
        <w:t xml:space="preserve">Na osnovi </w:t>
      </w:r>
      <w:r>
        <w:rPr>
          <w:rFonts w:asciiTheme="minorHAnsi" w:hAnsiTheme="minorHAnsi"/>
          <w:sz w:val="22"/>
          <w:szCs w:val="22"/>
        </w:rPr>
        <w:t xml:space="preserve">24. člena Zakona o visokem šolstvu (ZViS-UPB7, Ur. l. RS, št. 32/12 s sprem. in dopol. do </w:t>
      </w:r>
      <w:r w:rsidR="00BC2C65">
        <w:rPr>
          <w:rFonts w:asciiTheme="minorHAnsi" w:hAnsiTheme="minorHAnsi"/>
          <w:sz w:val="22"/>
          <w:szCs w:val="22"/>
        </w:rPr>
        <w:t>65/17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, </w:t>
      </w:r>
      <w:r w:rsidRPr="00C83268">
        <w:rPr>
          <w:rFonts w:asciiTheme="minorHAnsi" w:hAnsiTheme="minorHAnsi"/>
          <w:sz w:val="22"/>
          <w:szCs w:val="22"/>
        </w:rPr>
        <w:t xml:space="preserve">330. člena Statuta Univerze v Mariboru (Statut UM-UPB </w:t>
      </w:r>
      <w:r>
        <w:rPr>
          <w:rFonts w:asciiTheme="minorHAnsi" w:hAnsiTheme="minorHAnsi"/>
          <w:sz w:val="22"/>
          <w:szCs w:val="22"/>
        </w:rPr>
        <w:t>1</w:t>
      </w:r>
      <w:r w:rsidR="00BC2C6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, Uradni list RS, št. </w:t>
      </w:r>
      <w:r w:rsidR="00BC2C65">
        <w:rPr>
          <w:rFonts w:asciiTheme="minorHAnsi" w:hAnsiTheme="minorHAnsi"/>
          <w:sz w:val="22"/>
          <w:szCs w:val="22"/>
        </w:rPr>
        <w:t>29/17</w:t>
      </w:r>
      <w:r>
        <w:rPr>
          <w:rFonts w:asciiTheme="minorHAnsi" w:hAnsiTheme="minorHAnsi"/>
          <w:sz w:val="22"/>
          <w:szCs w:val="22"/>
        </w:rPr>
        <w:t xml:space="preserve">) in podanem mnenju Študentskega sveta Medicinske fakultete UM, sklepa št. </w:t>
      </w:r>
      <w:r w:rsidR="00CF59DF">
        <w:rPr>
          <w:rFonts w:asciiTheme="minorHAnsi" w:hAnsiTheme="minorHAnsi"/>
          <w:sz w:val="22"/>
          <w:szCs w:val="22"/>
        </w:rPr>
        <w:t>93</w:t>
      </w:r>
      <w:r>
        <w:rPr>
          <w:rFonts w:asciiTheme="minorHAnsi" w:hAnsiTheme="minorHAnsi"/>
          <w:sz w:val="22"/>
          <w:szCs w:val="22"/>
        </w:rPr>
        <w:t xml:space="preserve"> </w:t>
      </w:r>
      <w:r w:rsidR="00BC2C65">
        <w:rPr>
          <w:rFonts w:asciiTheme="minorHAnsi" w:hAnsiTheme="minorHAnsi"/>
          <w:sz w:val="22"/>
          <w:szCs w:val="22"/>
        </w:rPr>
        <w:t xml:space="preserve">je </w:t>
      </w:r>
      <w:r>
        <w:rPr>
          <w:rFonts w:asciiTheme="minorHAnsi" w:hAnsiTheme="minorHAnsi"/>
          <w:sz w:val="22"/>
          <w:szCs w:val="22"/>
        </w:rPr>
        <w:t>Senat Medicinske fakult</w:t>
      </w:r>
      <w:r w:rsidR="00BC2C65">
        <w:rPr>
          <w:rFonts w:asciiTheme="minorHAnsi" w:hAnsiTheme="minorHAnsi"/>
          <w:sz w:val="22"/>
          <w:szCs w:val="22"/>
        </w:rPr>
        <w:t>ete Univerze v Mariboru, sprejel</w:t>
      </w:r>
      <w:r>
        <w:rPr>
          <w:rFonts w:asciiTheme="minorHAnsi" w:hAnsiTheme="minorHAnsi"/>
          <w:sz w:val="22"/>
          <w:szCs w:val="22"/>
        </w:rPr>
        <w:t xml:space="preserve"> na </w:t>
      </w:r>
      <w:r w:rsidR="00CF59DF">
        <w:rPr>
          <w:rFonts w:asciiTheme="minorHAnsi" w:hAnsiTheme="minorHAnsi"/>
          <w:sz w:val="22"/>
          <w:szCs w:val="22"/>
        </w:rPr>
        <w:t>20.</w:t>
      </w:r>
      <w:r w:rsidR="001018DB">
        <w:rPr>
          <w:rFonts w:asciiTheme="minorHAnsi" w:hAnsiTheme="minorHAnsi"/>
          <w:sz w:val="22"/>
          <w:szCs w:val="22"/>
        </w:rPr>
        <w:t xml:space="preserve"> redni</w:t>
      </w:r>
      <w:r>
        <w:rPr>
          <w:rFonts w:asciiTheme="minorHAnsi" w:hAnsiTheme="minorHAnsi"/>
          <w:sz w:val="22"/>
          <w:szCs w:val="22"/>
        </w:rPr>
        <w:t xml:space="preserve"> seji, dne </w:t>
      </w:r>
      <w:r w:rsidR="00CF59DF">
        <w:rPr>
          <w:rFonts w:asciiTheme="minorHAnsi" w:hAnsiTheme="minorHAnsi"/>
          <w:sz w:val="22"/>
          <w:szCs w:val="22"/>
        </w:rPr>
        <w:t>19.11.2018</w:t>
      </w:r>
      <w:r w:rsidR="00BC2C65">
        <w:rPr>
          <w:rFonts w:asciiTheme="minorHAnsi" w:hAnsiTheme="minorHAnsi"/>
          <w:sz w:val="22"/>
          <w:szCs w:val="22"/>
        </w:rPr>
        <w:t xml:space="preserve"> </w:t>
      </w:r>
    </w:p>
    <w:p w14:paraId="3A45CBD6" w14:textId="6E6855A4" w:rsidR="001B324F" w:rsidRPr="007B0BCB" w:rsidRDefault="000E0510" w:rsidP="001B324F">
      <w:pPr>
        <w:pStyle w:val="Navadensplet"/>
        <w:spacing w:before="0" w:beforeAutospacing="0" w:after="0" w:afterAutospacing="0"/>
        <w:jc w:val="center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>ETIČNI</w:t>
      </w:r>
      <w:r w:rsidR="001B324F" w:rsidRPr="007B0BCB">
        <w:rPr>
          <w:rFonts w:asciiTheme="minorHAnsi" w:hAnsiTheme="minorHAnsi" w:cs="Tahoma"/>
          <w:b/>
          <w:color w:val="333333"/>
          <w:sz w:val="22"/>
          <w:szCs w:val="22"/>
        </w:rPr>
        <w:t xml:space="preserve"> KODEKS ŠTUDENTOV </w:t>
      </w:r>
    </w:p>
    <w:p w14:paraId="22A992D5" w14:textId="2776B271" w:rsidR="001B324F" w:rsidRDefault="001B324F" w:rsidP="001B324F">
      <w:pPr>
        <w:pStyle w:val="Navadensplet"/>
        <w:spacing w:before="0" w:beforeAutospacing="0" w:after="0" w:afterAutospacing="0"/>
        <w:jc w:val="center"/>
        <w:rPr>
          <w:rFonts w:asciiTheme="minorHAnsi" w:hAnsiTheme="minorHAnsi" w:cs="Tahoma"/>
          <w:b/>
          <w:color w:val="333333"/>
          <w:sz w:val="22"/>
          <w:szCs w:val="22"/>
        </w:rPr>
      </w:pPr>
      <w:r w:rsidRPr="007B0BCB">
        <w:rPr>
          <w:rFonts w:asciiTheme="minorHAnsi" w:hAnsiTheme="minorHAnsi" w:cs="Tahoma"/>
          <w:b/>
          <w:color w:val="333333"/>
          <w:sz w:val="22"/>
          <w:szCs w:val="22"/>
        </w:rPr>
        <w:t>MEDICINSKE FAKULTETE UNIVERZE V MARIBORU</w:t>
      </w:r>
    </w:p>
    <w:p w14:paraId="0FA85EBD" w14:textId="1AE8D27D" w:rsidR="00AC162E" w:rsidRPr="007B0BCB" w:rsidRDefault="00AC162E" w:rsidP="001B324F">
      <w:pPr>
        <w:pStyle w:val="Navadensplet"/>
        <w:spacing w:before="0" w:beforeAutospacing="0" w:after="0" w:afterAutospacing="0"/>
        <w:jc w:val="center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 xml:space="preserve">Št. </w:t>
      </w:r>
      <w:r w:rsidR="000E0510">
        <w:rPr>
          <w:rFonts w:asciiTheme="minorHAnsi" w:hAnsiTheme="minorHAnsi" w:cs="Tahoma"/>
          <w:b/>
          <w:color w:val="333333"/>
          <w:sz w:val="22"/>
          <w:szCs w:val="22"/>
        </w:rPr>
        <w:t>012/2018/</w:t>
      </w:r>
      <w:r w:rsidR="00DB342A">
        <w:rPr>
          <w:rFonts w:asciiTheme="minorHAnsi" w:hAnsiTheme="minorHAnsi" w:cs="Tahoma"/>
          <w:b/>
          <w:color w:val="333333"/>
          <w:sz w:val="22"/>
          <w:szCs w:val="22"/>
        </w:rPr>
        <w:t>3-UPB1</w:t>
      </w:r>
    </w:p>
    <w:p w14:paraId="5E72B0CC" w14:textId="77777777" w:rsidR="001B324F" w:rsidRDefault="001B324F" w:rsidP="001B324F">
      <w:pPr>
        <w:pStyle w:val="Navadensplet"/>
        <w:spacing w:before="0" w:beforeAutospacing="0" w:after="0" w:afterAutospacing="0"/>
        <w:jc w:val="center"/>
        <w:rPr>
          <w:rFonts w:asciiTheme="minorHAnsi" w:hAnsiTheme="minorHAnsi" w:cs="Tahoma"/>
          <w:color w:val="333333"/>
          <w:sz w:val="22"/>
          <w:szCs w:val="22"/>
        </w:rPr>
      </w:pPr>
    </w:p>
    <w:p w14:paraId="70F55D85" w14:textId="52B1326D" w:rsidR="001B324F" w:rsidRDefault="001B324F" w:rsidP="00AC162E">
      <w:pPr>
        <w:pStyle w:val="Navadensple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 w:rsidRPr="00D779DC">
        <w:rPr>
          <w:rFonts w:asciiTheme="minorHAnsi" w:hAnsiTheme="minorHAnsi" w:cs="Tahoma"/>
          <w:b/>
          <w:color w:val="333333"/>
          <w:sz w:val="22"/>
          <w:szCs w:val="22"/>
        </w:rPr>
        <w:t>Splošna določila</w:t>
      </w:r>
    </w:p>
    <w:p w14:paraId="47458FFA" w14:textId="21ECDC46" w:rsidR="00AC162E" w:rsidRDefault="00AC162E" w:rsidP="00AC162E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</w:p>
    <w:p w14:paraId="1011A83D" w14:textId="77777777" w:rsidR="001B324F" w:rsidRDefault="001B324F" w:rsidP="001B324F">
      <w:pPr>
        <w:pStyle w:val="Navadensplet"/>
        <w:spacing w:before="0" w:beforeAutospacing="0" w:after="0" w:afterAutospacing="0"/>
        <w:jc w:val="center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1.</w:t>
      </w:r>
    </w:p>
    <w:p w14:paraId="106FD573" w14:textId="5F2546C6" w:rsidR="001B324F" w:rsidRPr="00C83268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C83268">
        <w:rPr>
          <w:rFonts w:asciiTheme="minorHAnsi" w:hAnsiTheme="minorHAnsi" w:cs="Tahoma"/>
          <w:color w:val="333333"/>
          <w:sz w:val="22"/>
          <w:szCs w:val="22"/>
        </w:rPr>
        <w:t xml:space="preserve">Etični kodeks </w:t>
      </w:r>
      <w:r w:rsidR="001D6B42">
        <w:rPr>
          <w:rFonts w:asciiTheme="minorHAnsi" w:hAnsiTheme="minorHAnsi" w:cs="Tahoma"/>
          <w:color w:val="333333"/>
          <w:sz w:val="22"/>
          <w:szCs w:val="22"/>
        </w:rPr>
        <w:t xml:space="preserve">študentov Medicinske fakultete Univerze v Mariboru (v nadaljevanju: Kodeks) </w:t>
      </w:r>
      <w:r w:rsidRPr="00C83268">
        <w:rPr>
          <w:rFonts w:asciiTheme="minorHAnsi" w:hAnsiTheme="minorHAnsi" w:cs="Tahoma"/>
          <w:color w:val="333333"/>
          <w:sz w:val="22"/>
          <w:szCs w:val="22"/>
        </w:rPr>
        <w:t>je zbirka moralnih in etičnih načel ter pravil, po katerih naj se ravnajo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študentje Medicinske fakultete UM (v nadaljevanju: študent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je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>)</w:t>
      </w:r>
      <w:r w:rsidR="001D6B42">
        <w:rPr>
          <w:rFonts w:asciiTheme="minorHAnsi" w:hAnsiTheme="minorHAnsi" w:cs="Tahoma"/>
          <w:color w:val="333333"/>
          <w:sz w:val="22"/>
          <w:szCs w:val="22"/>
        </w:rPr>
        <w:t xml:space="preserve"> in so dopolnilo obstoječe veljavne zakonodaje, ki opredeljujejo pravice in dolžnosti študenta </w:t>
      </w:r>
      <w:r w:rsidR="009D724C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>.</w:t>
      </w:r>
    </w:p>
    <w:p w14:paraId="2D5C537A" w14:textId="77777777" w:rsidR="001B324F" w:rsidRDefault="001B324F" w:rsidP="001B324F">
      <w:pPr>
        <w:pStyle w:val="Navadensplet"/>
        <w:spacing w:before="0" w:beforeAutospacing="0" w:after="0" w:afterAutospacing="0"/>
        <w:jc w:val="center"/>
        <w:rPr>
          <w:rFonts w:ascii="Verdana" w:hAnsi="Verdana" w:cs="Tahoma"/>
          <w:color w:val="333333"/>
          <w:sz w:val="18"/>
          <w:szCs w:val="18"/>
        </w:rPr>
      </w:pPr>
    </w:p>
    <w:p w14:paraId="49FB39B9" w14:textId="77777777" w:rsidR="001B324F" w:rsidRDefault="001B324F" w:rsidP="001B324F">
      <w:pPr>
        <w:pStyle w:val="Navadensplet"/>
        <w:spacing w:before="0" w:beforeAutospacing="0" w:after="0" w:afterAutospacing="0"/>
        <w:jc w:val="center"/>
        <w:rPr>
          <w:rFonts w:ascii="Verdana" w:hAnsi="Verdana" w:cs="Tahoma"/>
          <w:color w:val="333333"/>
          <w:sz w:val="18"/>
          <w:szCs w:val="18"/>
        </w:rPr>
      </w:pPr>
      <w:r>
        <w:rPr>
          <w:rFonts w:ascii="Verdana" w:hAnsi="Verdana" w:cs="Tahoma"/>
          <w:color w:val="333333"/>
          <w:sz w:val="18"/>
          <w:szCs w:val="18"/>
        </w:rPr>
        <w:t>2.</w:t>
      </w:r>
    </w:p>
    <w:p w14:paraId="0304ACD0" w14:textId="7637186F" w:rsidR="001D6B42" w:rsidRDefault="001D6B42" w:rsidP="001D6B42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</w:p>
    <w:p w14:paraId="3AB161A5" w14:textId="141F330E" w:rsidR="0095584B" w:rsidRPr="0095584B" w:rsidRDefault="0095584B" w:rsidP="001D6B42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Kodeks določa minimalne standarde in smernice vedenja in ravnanja študentov </w:t>
      </w:r>
      <w:r w:rsidR="009D724C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tekom njihovega študija, raziskovalnega dela ter dela v zdravstvenih ustanovah z namenom ustvarjanja in ohranjanja moralne in strokovne integritete bodočega zdravnika.</w:t>
      </w:r>
    </w:p>
    <w:p w14:paraId="0C113685" w14:textId="352B89D8" w:rsidR="0095584B" w:rsidRDefault="001B324F" w:rsidP="0095584B">
      <w:pPr>
        <w:pStyle w:val="Navadensplet"/>
        <w:numPr>
          <w:ilvl w:val="0"/>
          <w:numId w:val="8"/>
        </w:numPr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 w:rsidRPr="00D779DC">
        <w:rPr>
          <w:rFonts w:asciiTheme="minorHAnsi" w:hAnsiTheme="minorHAnsi" w:cs="Tahoma"/>
          <w:b/>
          <w:color w:val="333333"/>
          <w:sz w:val="22"/>
          <w:szCs w:val="22"/>
        </w:rPr>
        <w:t>Posebna določila</w:t>
      </w:r>
    </w:p>
    <w:p w14:paraId="1356AA59" w14:textId="13ABC2BF" w:rsidR="0095584B" w:rsidRPr="00D779DC" w:rsidRDefault="0095584B" w:rsidP="0095584B">
      <w:pPr>
        <w:pStyle w:val="Navadensplet"/>
        <w:ind w:left="720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 xml:space="preserve">II.1. Obveznosti in odgovornosti študenta </w:t>
      </w:r>
      <w:r w:rsidR="009D724C">
        <w:rPr>
          <w:rFonts w:asciiTheme="minorHAnsi" w:hAnsiTheme="minorHAnsi" w:cs="Tahoma"/>
          <w:b/>
          <w:color w:val="333333"/>
          <w:sz w:val="22"/>
          <w:szCs w:val="22"/>
        </w:rPr>
        <w:t>MF</w:t>
      </w:r>
    </w:p>
    <w:p w14:paraId="2AA027A2" w14:textId="77777777" w:rsidR="001B324F" w:rsidRDefault="001B324F" w:rsidP="001B324F">
      <w:pPr>
        <w:pStyle w:val="Navadensplet"/>
        <w:jc w:val="center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3.</w:t>
      </w:r>
    </w:p>
    <w:p w14:paraId="2FE3C618" w14:textId="3164990A" w:rsidR="0095584B" w:rsidRDefault="001B324F" w:rsidP="0095584B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mora ves čas študija, ne glede na prisotnost pri izvedbi pedagoškega procesa, upoštevati posebna pravila vedenja. Neupoštevanje teh 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>določb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se sankcionira z disciplinskim ukrepom, kot ga določajo interni akti na Univerzi v Mariboru (opomin, ukor, izključitev). </w:t>
      </w:r>
    </w:p>
    <w:p w14:paraId="0C6F747C" w14:textId="7B06456D" w:rsidR="0095584B" w:rsidRDefault="0095584B" w:rsidP="0095584B">
      <w:pPr>
        <w:pStyle w:val="Navadensplet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b/>
          <w:color w:val="333333"/>
          <w:sz w:val="22"/>
          <w:szCs w:val="22"/>
        </w:rPr>
        <w:t xml:space="preserve">II.2. Profesionalno vedenje študenta </w:t>
      </w:r>
      <w:r w:rsidR="009D724C">
        <w:rPr>
          <w:rFonts w:asciiTheme="minorHAnsi" w:hAnsiTheme="minorHAnsi" w:cs="Tahoma"/>
          <w:b/>
          <w:color w:val="333333"/>
          <w:sz w:val="22"/>
          <w:szCs w:val="22"/>
        </w:rPr>
        <w:t>MF</w:t>
      </w:r>
    </w:p>
    <w:p w14:paraId="23F57C4A" w14:textId="2E58A84B" w:rsidR="0095584B" w:rsidRPr="0095584B" w:rsidRDefault="0095584B" w:rsidP="0095584B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izkazuje strokovnost in profesionalen pristop k delu do vseh ljudi, s katerimi je v času študija v stiku.</w:t>
      </w:r>
    </w:p>
    <w:p w14:paraId="454CF53C" w14:textId="0C5B9159" w:rsidR="001B324F" w:rsidRPr="0095584B" w:rsidRDefault="001B324F" w:rsidP="0095584B">
      <w:pPr>
        <w:pStyle w:val="Navadensplet"/>
        <w:jc w:val="both"/>
        <w:rPr>
          <w:rFonts w:asciiTheme="minorHAnsi" w:hAnsiTheme="minorHAnsi" w:cs="Tahoma"/>
          <w:i/>
          <w:color w:val="333333"/>
          <w:sz w:val="22"/>
          <w:szCs w:val="22"/>
        </w:rPr>
      </w:pPr>
      <w:r w:rsidRPr="0095584B">
        <w:rPr>
          <w:rFonts w:asciiTheme="minorHAnsi" w:hAnsiTheme="minorHAnsi" w:cs="Tahoma"/>
          <w:i/>
          <w:color w:val="333333"/>
          <w:sz w:val="22"/>
          <w:szCs w:val="22"/>
        </w:rPr>
        <w:t>Upoštevanje predpisov in navodil pedagoškega osebja</w:t>
      </w:r>
    </w:p>
    <w:p w14:paraId="3468DD6F" w14:textId="6F0F0199" w:rsidR="001B324F" w:rsidRDefault="0042373C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Študent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 pri 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>izvedbi študijskega procesa na MF UM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 upošteva ta kodeks in predpise, ki se nanaša na delo zdravnika ter navodila pedagoškega osebja.</w:t>
      </w:r>
    </w:p>
    <w:p w14:paraId="3603AE9C" w14:textId="485C9F4A" w:rsidR="001B324F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lastRenderedPageBreak/>
        <w:t>Pri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 učenju v času študija, študent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 w:rsidR="009D724C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pridobiva ustrezno znanje in veščine, zato ga kot najvišje poslanstvo mora opravljati odgovorno in vestno. Navedeno se nanaša na pristop k izpitu in obnašanje med preizkusom znanja, kjer je vsako goljufanje v nasprotju  s tem kodeksom.</w:t>
      </w:r>
    </w:p>
    <w:p w14:paraId="6F2C9863" w14:textId="1CD22D70" w:rsidR="001B324F" w:rsidRDefault="0042373C" w:rsidP="00CA62C6">
      <w:pPr>
        <w:pStyle w:val="Navadensplet"/>
        <w:numPr>
          <w:ilvl w:val="0"/>
          <w:numId w:val="11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Spoštovanje in od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nos do bolnikov in 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njihovih svojcev </w:t>
      </w:r>
    </w:p>
    <w:p w14:paraId="7C905983" w14:textId="0037B237" w:rsidR="0042373C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Prvotna odgovornost študent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a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je spoštovanje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do 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bolnikov, ki prostovoljno sodelujejo pri kliničnem študiju in tistih,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s katerimi </w:t>
      </w:r>
      <w:r>
        <w:rPr>
          <w:rFonts w:asciiTheme="minorHAnsi" w:hAnsiTheme="minorHAnsi" w:cs="Tahoma"/>
          <w:color w:val="333333"/>
          <w:sz w:val="22"/>
          <w:szCs w:val="22"/>
        </w:rPr>
        <w:t>ki pride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 študent </w:t>
      </w:r>
      <w:r w:rsidR="009D724C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v času študija v stik po naključju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 ter njihovih svojcev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. </w:t>
      </w:r>
    </w:p>
    <w:p w14:paraId="3F00646E" w14:textId="0B7068DB" w:rsidR="0042373C" w:rsidRDefault="0042373C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 xml:space="preserve">MF </w:t>
      </w:r>
      <w:r>
        <w:rPr>
          <w:rFonts w:asciiTheme="minorHAnsi" w:hAnsiTheme="minorHAnsi" w:cs="Tahoma"/>
          <w:color w:val="333333"/>
          <w:sz w:val="22"/>
          <w:szCs w:val="22"/>
        </w:rPr>
        <w:t>mora vse osebne p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>odatke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bolnikov varovati v skladu z zahtevano poklicno molčečnostjo. Pridobljene podatke lahko študent </w:t>
      </w:r>
      <w:r w:rsidR="009D724C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uporabi kvečjemu z dovoljenjem bolnika in to le za namene, s katerimi je podatke pridobil.</w:t>
      </w:r>
    </w:p>
    <w:p w14:paraId="1CDEF1EC" w14:textId="0C2B5E1E" w:rsidR="001B324F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se nikoli ne sme predstav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iti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bolniku kot zdravnik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. V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primeru zmote bolnika, ga 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na to </w:t>
      </w:r>
      <w:r>
        <w:rPr>
          <w:rFonts w:asciiTheme="minorHAnsi" w:hAnsiTheme="minorHAnsi" w:cs="Tahoma"/>
          <w:color w:val="333333"/>
          <w:sz w:val="22"/>
          <w:szCs w:val="22"/>
        </w:rPr>
        <w:t>nemudoma opozori ter poskrbi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, da je bolniku omogočen ustrezen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nadzor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in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spremstvo. </w:t>
      </w:r>
    </w:p>
    <w:p w14:paraId="31D53A99" w14:textId="59FFD242" w:rsidR="001B324F" w:rsidRDefault="001B324F" w:rsidP="00CA62C6">
      <w:pPr>
        <w:pStyle w:val="Navadensplet"/>
        <w:numPr>
          <w:ilvl w:val="0"/>
          <w:numId w:val="11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Odnos do trupel</w:t>
      </w:r>
    </w:p>
    <w:p w14:paraId="5C35D1C7" w14:textId="1222C4D6" w:rsidR="001B324F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V stiku s trupli se 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obnaša skrajno obzirno. Trupel ne sme fotografirati, snemati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in 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ali jih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po </w:t>
      </w:r>
      <w:r>
        <w:rPr>
          <w:rFonts w:asciiTheme="minorHAnsi" w:hAnsiTheme="minorHAnsi" w:cs="Tahoma"/>
          <w:color w:val="333333"/>
          <w:sz w:val="22"/>
          <w:szCs w:val="22"/>
        </w:rPr>
        <w:t>nepotrebn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em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poškodovati.</w:t>
      </w:r>
    </w:p>
    <w:p w14:paraId="17BDA31A" w14:textId="64FD7112" w:rsidR="001B324F" w:rsidRDefault="0042373C" w:rsidP="00CA62C6">
      <w:pPr>
        <w:pStyle w:val="Navadensplet"/>
        <w:numPr>
          <w:ilvl w:val="0"/>
          <w:numId w:val="11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Spoštovanje 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>osebja Medicinske fakultete in osebja v zdravstvenih ustanovah</w:t>
      </w:r>
    </w:p>
    <w:p w14:paraId="5E935413" w14:textId="412BB5F4" w:rsidR="0042373C" w:rsidRDefault="001B324F" w:rsidP="0042373C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 xml:space="preserve">MF 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se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mora v času izvajanja </w:t>
      </w:r>
      <w:r>
        <w:rPr>
          <w:rFonts w:asciiTheme="minorHAnsi" w:hAnsiTheme="minorHAnsi" w:cs="Tahoma"/>
          <w:color w:val="333333"/>
          <w:sz w:val="22"/>
          <w:szCs w:val="22"/>
        </w:rPr>
        <w:t>pedagoške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ga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proces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a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na fakulteti in v z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 xml:space="preserve">dravstvenih ustanovah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do pedagoških delavcev in drugih zaposlenih vesti spoštljivo in upoštevati osnovni bonton vedenja. </w:t>
      </w:r>
    </w:p>
    <w:p w14:paraId="28B2E607" w14:textId="53C0D6AF" w:rsidR="001B324F" w:rsidRDefault="001B324F" w:rsidP="00CA62C6">
      <w:pPr>
        <w:pStyle w:val="Navadensplet"/>
        <w:numPr>
          <w:ilvl w:val="0"/>
          <w:numId w:val="11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Odnos do materiala in imovine </w:t>
      </w:r>
    </w:p>
    <w:p w14:paraId="722F743B" w14:textId="76F4CF4E" w:rsidR="001B324F" w:rsidRDefault="0042373C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mora pri svojem delu s 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sredstvi 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>in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 lastnino, 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 xml:space="preserve">ki 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jo pri tem dobi v uporabo, 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>ravnati spoštljivo</w:t>
      </w:r>
      <w:r w:rsidR="0036338A">
        <w:rPr>
          <w:rFonts w:asciiTheme="minorHAnsi" w:hAnsiTheme="minorHAnsi" w:cs="Tahoma"/>
          <w:color w:val="333333"/>
          <w:sz w:val="22"/>
          <w:szCs w:val="22"/>
        </w:rPr>
        <w:t xml:space="preserve"> in skrbno, je ne sme namenoma poškodovati ali skruniti ter mora preprečiti 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>poškodbe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>, ki bi lahko nastale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 med </w:t>
      </w:r>
      <w:r w:rsidR="0036338A">
        <w:rPr>
          <w:rFonts w:asciiTheme="minorHAnsi" w:hAnsiTheme="minorHAnsi" w:cs="Tahoma"/>
          <w:color w:val="333333"/>
          <w:sz w:val="22"/>
          <w:szCs w:val="22"/>
        </w:rPr>
        <w:t xml:space="preserve">malomarno </w:t>
      </w:r>
      <w:r w:rsidR="00CA62C6">
        <w:rPr>
          <w:rFonts w:asciiTheme="minorHAnsi" w:hAnsiTheme="minorHAnsi" w:cs="Tahoma"/>
          <w:color w:val="333333"/>
          <w:sz w:val="22"/>
          <w:szCs w:val="22"/>
        </w:rPr>
        <w:t>uporabo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>.</w:t>
      </w:r>
    </w:p>
    <w:p w14:paraId="3BED4263" w14:textId="2F239D1E" w:rsidR="00CA62C6" w:rsidRDefault="00CA62C6" w:rsidP="00CA62C6">
      <w:pPr>
        <w:pStyle w:val="Navadensplet"/>
        <w:numPr>
          <w:ilvl w:val="0"/>
          <w:numId w:val="11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Uporaba telefona in drugih pametnih naprav v času izvajanja pedagoškega procesa</w:t>
      </w:r>
    </w:p>
    <w:p w14:paraId="044F620B" w14:textId="5CC2BF2A" w:rsidR="00B76F61" w:rsidRPr="00B76F61" w:rsidRDefault="00B76F61" w:rsidP="00B76F61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B76F61">
        <w:rPr>
          <w:rFonts w:asciiTheme="minorHAnsi" w:hAnsiTheme="minorHAnsi" w:cs="Tahoma"/>
          <w:color w:val="333333"/>
          <w:sz w:val="22"/>
          <w:szCs w:val="22"/>
        </w:rPr>
        <w:t>Študent MF lahko telefon in druge pametne naprave v času izvajanja pedagoškega procesa uporablja zgolj kadar le-te služijo kot učni pripomoček. Študent v času izvajanja pedagoškega procesa ne sme fotografirati, snemati izvajanja in/ali izvajalce in/ali sodelujoče v študijskem procesu.</w:t>
      </w:r>
    </w:p>
    <w:p w14:paraId="31181DE1" w14:textId="70BFC111" w:rsidR="00CA62C6" w:rsidRDefault="00483C64" w:rsidP="00483C64">
      <w:pPr>
        <w:pStyle w:val="Navadensplet"/>
        <w:ind w:firstLine="360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 xml:space="preserve">II.3. </w:t>
      </w:r>
      <w:r w:rsidR="00CA62C6">
        <w:rPr>
          <w:rFonts w:asciiTheme="minorHAnsi" w:hAnsiTheme="minorHAnsi" w:cs="Tahoma"/>
          <w:b/>
          <w:color w:val="333333"/>
          <w:sz w:val="22"/>
          <w:szCs w:val="22"/>
        </w:rPr>
        <w:t>Doseganje akademskih standardov</w:t>
      </w:r>
    </w:p>
    <w:p w14:paraId="6201C7D1" w14:textId="1E37D0CA" w:rsidR="00CA62C6" w:rsidRDefault="00CA62C6" w:rsidP="00CA62C6">
      <w:pPr>
        <w:pStyle w:val="Navadensplet"/>
        <w:numPr>
          <w:ilvl w:val="0"/>
          <w:numId w:val="12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Obnašanje in sodelovanje v času študija</w:t>
      </w:r>
    </w:p>
    <w:p w14:paraId="5E51A149" w14:textId="3068FCF5" w:rsidR="00CA62C6" w:rsidRDefault="00CA62C6" w:rsidP="00CA62C6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DB342A">
        <w:rPr>
          <w:rFonts w:asciiTheme="minorHAnsi" w:hAnsiTheme="minorHAnsi" w:cs="Tahoma"/>
          <w:color w:val="333333"/>
          <w:sz w:val="22"/>
          <w:szCs w:val="22"/>
        </w:rPr>
        <w:t xml:space="preserve">Obnašanje študenta </w:t>
      </w:r>
      <w:r w:rsidR="00F35D95" w:rsidRPr="00DB342A">
        <w:rPr>
          <w:rFonts w:asciiTheme="minorHAnsi" w:hAnsiTheme="minorHAnsi" w:cs="Tahoma"/>
          <w:color w:val="333333"/>
          <w:sz w:val="22"/>
          <w:szCs w:val="22"/>
        </w:rPr>
        <w:t>MF</w:t>
      </w:r>
      <w:r w:rsidRPr="00DB342A">
        <w:rPr>
          <w:rFonts w:asciiTheme="minorHAnsi" w:hAnsiTheme="minorHAnsi" w:cs="Tahoma"/>
          <w:color w:val="333333"/>
          <w:sz w:val="22"/>
          <w:szCs w:val="22"/>
        </w:rPr>
        <w:t xml:space="preserve"> med izvedbo študijskega programa mora biti takšno, da ne moti ostalih študentov, izvajalcev programa ali morebitnih drugih udeležencev programa ter učnega procesa kot takega.</w:t>
      </w:r>
    </w:p>
    <w:p w14:paraId="4BB88AAD" w14:textId="25AAACC3" w:rsidR="00CA62C6" w:rsidRDefault="00CA62C6" w:rsidP="00CA62C6">
      <w:pPr>
        <w:pStyle w:val="Navadensplet"/>
        <w:numPr>
          <w:ilvl w:val="0"/>
          <w:numId w:val="12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Obnašanje v času preverjanja znanja</w:t>
      </w:r>
    </w:p>
    <w:p w14:paraId="1FB28D1C" w14:textId="186FD390" w:rsidR="00CA62C6" w:rsidRDefault="00CA62C6" w:rsidP="00CA62C6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Poslanstvo študentov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je pridobivanje znanja in veščin, ki je predpogoj za strokovno in odgovorno opravljanje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njihovega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poklica, zato morajo to poslanstvo uresničevati vestno in odgovorno. Vsako </w:t>
      </w:r>
      <w:r>
        <w:rPr>
          <w:rFonts w:asciiTheme="minorHAnsi" w:hAnsiTheme="minorHAnsi" w:cs="Tahoma"/>
          <w:color w:val="333333"/>
          <w:sz w:val="22"/>
          <w:szCs w:val="22"/>
        </w:rPr>
        <w:lastRenderedPageBreak/>
        <w:t>goljufanje ob pristopu k izpitu in neprimerno vedenje med preverjanjem znanja je v nasprotju s tem Kodeksom in drugimi pravili fakultete.</w:t>
      </w:r>
    </w:p>
    <w:p w14:paraId="25EF0A39" w14:textId="4BE314D0" w:rsidR="00483C64" w:rsidRDefault="00483C64" w:rsidP="00483C64">
      <w:pPr>
        <w:pStyle w:val="Navadensplet"/>
        <w:numPr>
          <w:ilvl w:val="0"/>
          <w:numId w:val="12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Odgovornost do raziskovalnega dela</w:t>
      </w:r>
    </w:p>
    <w:p w14:paraId="61A23DED" w14:textId="2CAA7178" w:rsidR="00483C64" w:rsidRDefault="00483C64" w:rsidP="00483C64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DB342A"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 w:rsidRPr="00DB342A">
        <w:rPr>
          <w:rFonts w:asciiTheme="minorHAnsi" w:hAnsiTheme="minorHAnsi" w:cs="Tahoma"/>
          <w:color w:val="333333"/>
          <w:sz w:val="22"/>
          <w:szCs w:val="22"/>
        </w:rPr>
        <w:t xml:space="preserve">MF </w:t>
      </w:r>
      <w:r w:rsidRPr="00DB342A">
        <w:rPr>
          <w:rFonts w:asciiTheme="minorHAnsi" w:hAnsiTheme="minorHAnsi" w:cs="Tahoma"/>
          <w:color w:val="333333"/>
          <w:sz w:val="22"/>
          <w:szCs w:val="22"/>
        </w:rPr>
        <w:t>si ne sme lastiti raziskovalnih dosežkov drugih, nepooblaščeno razglašati rezultatov ali razkrivati drugih morebitnih podatkov raziskav brez predhodne odobritve vodje raziskave.</w:t>
      </w:r>
    </w:p>
    <w:p w14:paraId="21CFDBFE" w14:textId="77777777" w:rsidR="00531897" w:rsidRDefault="00531897" w:rsidP="00483C64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619EDDDF" w14:textId="1DE89266" w:rsidR="00483C64" w:rsidRDefault="00483C64" w:rsidP="00483C64">
      <w:pPr>
        <w:pStyle w:val="Navadensplet"/>
        <w:numPr>
          <w:ilvl w:val="0"/>
          <w:numId w:val="8"/>
        </w:numPr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 xml:space="preserve">Pravice študentov </w:t>
      </w:r>
      <w:r w:rsidR="009D724C">
        <w:rPr>
          <w:rFonts w:asciiTheme="minorHAnsi" w:hAnsiTheme="minorHAnsi" w:cs="Tahoma"/>
          <w:b/>
          <w:color w:val="333333"/>
          <w:sz w:val="22"/>
          <w:szCs w:val="22"/>
        </w:rPr>
        <w:t>MF</w:t>
      </w:r>
    </w:p>
    <w:p w14:paraId="13CB771A" w14:textId="15DE4525" w:rsidR="00483C64" w:rsidRDefault="00483C64" w:rsidP="00483C64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Študenti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imajo pravico do:</w:t>
      </w:r>
    </w:p>
    <w:p w14:paraId="6364EA9A" w14:textId="583DFB45" w:rsidR="00483C64" w:rsidRDefault="00483C64" w:rsidP="00483C64">
      <w:pPr>
        <w:pStyle w:val="Navadensplet"/>
        <w:numPr>
          <w:ilvl w:val="0"/>
          <w:numId w:val="14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kakovostnega študijskega programa, ki se sprotno spreminja in nadgrajuje v skladu z mednarodnimi smernicami in ob konstantnem medsebojnem dialogu med študentskimi predstavniki in vodstvom fakultete</w:t>
      </w:r>
    </w:p>
    <w:p w14:paraId="5CDD7B41" w14:textId="6625FFA7" w:rsidR="00483C64" w:rsidRDefault="00483C64" w:rsidP="00483C64">
      <w:pPr>
        <w:pStyle w:val="Navadensplet"/>
        <w:numPr>
          <w:ilvl w:val="0"/>
          <w:numId w:val="14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FA5876">
        <w:rPr>
          <w:rFonts w:asciiTheme="minorHAnsi" w:hAnsiTheme="minorHAnsi" w:cs="Tahoma"/>
          <w:color w:val="333333"/>
          <w:sz w:val="22"/>
          <w:szCs w:val="22"/>
        </w:rPr>
        <w:t>pravičnega pre</w:t>
      </w:r>
      <w:r w:rsidR="004A3F78" w:rsidRPr="00FA5876">
        <w:rPr>
          <w:rFonts w:asciiTheme="minorHAnsi" w:hAnsiTheme="minorHAnsi" w:cs="Tahoma"/>
          <w:color w:val="333333"/>
          <w:sz w:val="22"/>
          <w:szCs w:val="22"/>
        </w:rPr>
        <w:t>v</w:t>
      </w:r>
      <w:r w:rsidRPr="00FA5876">
        <w:rPr>
          <w:rFonts w:asciiTheme="minorHAnsi" w:hAnsiTheme="minorHAnsi" w:cs="Tahoma"/>
          <w:color w:val="333333"/>
          <w:sz w:val="22"/>
          <w:szCs w:val="22"/>
        </w:rPr>
        <w:t xml:space="preserve">erjanja znanja, ki se zagotavlja s primerljivostjo </w:t>
      </w:r>
      <w:r w:rsidR="004A3F78" w:rsidRPr="00FA5876">
        <w:rPr>
          <w:rFonts w:asciiTheme="minorHAnsi" w:hAnsiTheme="minorHAnsi" w:cs="Tahoma"/>
          <w:color w:val="333333"/>
          <w:sz w:val="22"/>
          <w:szCs w:val="22"/>
        </w:rPr>
        <w:t>izpitov in izpraševalcev</w:t>
      </w:r>
    </w:p>
    <w:p w14:paraId="5ACD8C6C" w14:textId="2AB9479F" w:rsidR="00FA5876" w:rsidRPr="00FA5876" w:rsidRDefault="00FA5876" w:rsidP="00483C64">
      <w:pPr>
        <w:pStyle w:val="Navadensplet"/>
        <w:numPr>
          <w:ilvl w:val="0"/>
          <w:numId w:val="14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aktivnega sodelovanja pri izvedbi pedagoškega procesa z namenom zagotavljanja kakovosti izvedbe </w:t>
      </w:r>
    </w:p>
    <w:p w14:paraId="19D98578" w14:textId="420FC6A8" w:rsidR="004A3F78" w:rsidRDefault="004A3F78" w:rsidP="00483C64">
      <w:pPr>
        <w:pStyle w:val="Navadensplet"/>
        <w:numPr>
          <w:ilvl w:val="0"/>
          <w:numId w:val="14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spoštljivega odnosa pedagoških delavcev in drugih delavcev fakultete ter zdravstvenih delavcev s katerimi so v stiku med svojim študijem brez vnaprejšnjega obsojanja, žaljenja in diskriminacije</w:t>
      </w:r>
    </w:p>
    <w:p w14:paraId="796DCA69" w14:textId="40DAF215" w:rsidR="004A3F78" w:rsidRDefault="004A3F78" w:rsidP="00483C64">
      <w:pPr>
        <w:pStyle w:val="Navadensplet"/>
        <w:numPr>
          <w:ilvl w:val="0"/>
          <w:numId w:val="14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svobode misli in izražanja in spoštovanja različnosti</w:t>
      </w:r>
    </w:p>
    <w:p w14:paraId="7E4A2E5C" w14:textId="697C3CEF" w:rsidR="00F35D95" w:rsidRPr="00F35D95" w:rsidRDefault="004A3F78" w:rsidP="00F35D95">
      <w:pPr>
        <w:pStyle w:val="Navadensplet"/>
        <w:numPr>
          <w:ilvl w:val="0"/>
          <w:numId w:val="14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F35D95">
        <w:rPr>
          <w:rFonts w:asciiTheme="minorHAnsi" w:hAnsiTheme="minorHAnsi" w:cs="Tahoma"/>
          <w:color w:val="333333"/>
          <w:sz w:val="22"/>
          <w:szCs w:val="22"/>
        </w:rPr>
        <w:t xml:space="preserve">poštenega postopka v primeru kršitve kodeksa ali drugih aktov univerze </w:t>
      </w:r>
    </w:p>
    <w:p w14:paraId="5225D912" w14:textId="7E559C9C" w:rsidR="00FA5876" w:rsidRPr="00FA5876" w:rsidRDefault="00FA5876" w:rsidP="00FA5876">
      <w:pPr>
        <w:pStyle w:val="Navadensplet"/>
        <w:numPr>
          <w:ilvl w:val="0"/>
          <w:numId w:val="8"/>
        </w:numPr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 xml:space="preserve">Splošno vedenje in ravnanje študentov </w:t>
      </w:r>
      <w:r w:rsidR="009D724C">
        <w:rPr>
          <w:rFonts w:asciiTheme="minorHAnsi" w:hAnsiTheme="minorHAnsi" w:cs="Tahoma"/>
          <w:b/>
          <w:color w:val="333333"/>
          <w:sz w:val="22"/>
          <w:szCs w:val="22"/>
        </w:rPr>
        <w:t>MF</w:t>
      </w:r>
    </w:p>
    <w:p w14:paraId="299F9D9A" w14:textId="7278CA7D" w:rsidR="001B324F" w:rsidRDefault="001B324F" w:rsidP="001B324F">
      <w:pPr>
        <w:pStyle w:val="Navadensplet"/>
        <w:jc w:val="center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4. </w:t>
      </w:r>
    </w:p>
    <w:p w14:paraId="2EE27DE4" w14:textId="77777777" w:rsidR="00F35D95" w:rsidRDefault="00F35D95" w:rsidP="00F35D95">
      <w:pPr>
        <w:ind w:left="720" w:hanging="360"/>
        <w:rPr>
          <w:i/>
        </w:rPr>
      </w:pPr>
      <w:r>
        <w:t xml:space="preserve">(1)    </w:t>
      </w:r>
      <w:r>
        <w:rPr>
          <w:i/>
        </w:rPr>
        <w:t>Identifikacija</w:t>
      </w:r>
    </w:p>
    <w:p w14:paraId="3F298835" w14:textId="30F5647B" w:rsidR="00F35D95" w:rsidRDefault="00F35D95" w:rsidP="00F35D95">
      <w:pPr>
        <w:spacing w:after="0"/>
        <w:jc w:val="both"/>
      </w:pPr>
      <w:r>
        <w:t>Študent MF mora v času kliničnih vaj imeti na vidnem mestu imeti izobešeno akreditacijo z imenom in priimkom ter žigom fakultete, dodatno pa se morajo tako na fakulteti kot v zdravstvenih ustanovah ob pozivu identificirati z veljavno študentsko izkaznico.</w:t>
      </w:r>
    </w:p>
    <w:p w14:paraId="123772B6" w14:textId="77777777" w:rsidR="00F35D95" w:rsidRDefault="00F35D95" w:rsidP="00F35D95">
      <w:pPr>
        <w:spacing w:after="0"/>
        <w:jc w:val="both"/>
      </w:pPr>
    </w:p>
    <w:p w14:paraId="375B2CF3" w14:textId="77777777" w:rsidR="00F35D95" w:rsidRDefault="00F35D95" w:rsidP="00F35D95">
      <w:pPr>
        <w:spacing w:after="0"/>
        <w:ind w:left="720" w:hanging="360"/>
        <w:rPr>
          <w:i/>
        </w:rPr>
      </w:pPr>
      <w:r>
        <w:t xml:space="preserve">(2)    </w:t>
      </w:r>
      <w:r>
        <w:rPr>
          <w:i/>
        </w:rPr>
        <w:t>Ustrezen zunanji izgled in obleka</w:t>
      </w:r>
    </w:p>
    <w:p w14:paraId="3FD83BFF" w14:textId="499CBCBE" w:rsidR="00F35D95" w:rsidRDefault="00F35D95" w:rsidP="00F35D95">
      <w:pPr>
        <w:spacing w:after="0"/>
        <w:jc w:val="both"/>
      </w:pPr>
      <w:r>
        <w:t>Pri kliničnem delu izvedbe pedagoškega procesa mora študent MF poskrbeti za urejen videz, s čimer pokaže spoštovanje do bolnikov, kolegov in pedagoških delavcev.</w:t>
      </w:r>
    </w:p>
    <w:p w14:paraId="6B725A22" w14:textId="77777777" w:rsidR="00F35D95" w:rsidRDefault="00F35D95" w:rsidP="00F35D95">
      <w:pPr>
        <w:spacing w:after="0"/>
        <w:jc w:val="both"/>
      </w:pPr>
    </w:p>
    <w:p w14:paraId="25E5D238" w14:textId="2B5C69E3" w:rsidR="00F35D95" w:rsidRDefault="00F35D95" w:rsidP="00F35D95">
      <w:pPr>
        <w:spacing w:after="0"/>
        <w:ind w:left="720" w:hanging="360"/>
        <w:rPr>
          <w:i/>
        </w:rPr>
      </w:pPr>
      <w:r>
        <w:rPr>
          <w:i/>
        </w:rPr>
        <w:t>(3) Spoštovanje dostojanstva in integritete posameznika</w:t>
      </w:r>
    </w:p>
    <w:p w14:paraId="7CBE6D6E" w14:textId="740338A7" w:rsidR="00F35D95" w:rsidRDefault="00F35D95" w:rsidP="00F35D95">
      <w:pPr>
        <w:spacing w:after="0"/>
      </w:pPr>
      <w:r>
        <w:t>Študent MF spoštuje in enakopravno obravnava vse ljudi, s katerimi je v času študija v stiku, ne glede na njihov spol, starost, etično ali versko pripadnost, spolno usmerjenost, spolno identiteto in njihovo zdravstveno stanje.</w:t>
      </w:r>
    </w:p>
    <w:p w14:paraId="307912EB" w14:textId="77777777" w:rsidR="00F35D95" w:rsidRDefault="00F35D95" w:rsidP="00F35D95">
      <w:pPr>
        <w:spacing w:after="0"/>
      </w:pPr>
    </w:p>
    <w:p w14:paraId="2FD781E3" w14:textId="77777777" w:rsidR="00F35D95" w:rsidRDefault="00F35D95" w:rsidP="00F35D95">
      <w:pPr>
        <w:spacing w:after="0"/>
        <w:ind w:left="720" w:hanging="360"/>
        <w:rPr>
          <w:i/>
        </w:rPr>
      </w:pPr>
      <w:r>
        <w:t xml:space="preserve">(4)    </w:t>
      </w:r>
      <w:r>
        <w:rPr>
          <w:i/>
        </w:rPr>
        <w:t>Izražanje stališč v nasprotju z medicinsko etiko in doktrino</w:t>
      </w:r>
    </w:p>
    <w:p w14:paraId="799EA3FF" w14:textId="2819D3E2" w:rsidR="00F35D95" w:rsidRDefault="00F35D95" w:rsidP="00F35D95">
      <w:pPr>
        <w:spacing w:after="0"/>
        <w:jc w:val="both"/>
      </w:pPr>
      <w:r>
        <w:t>Študent MF mora pri svojem delu in pri javnem izražanju mnenja spoštovati ustaljene standarde medicinske etike in doktrine.</w:t>
      </w:r>
    </w:p>
    <w:p w14:paraId="5606793A" w14:textId="18EC0173" w:rsidR="00F35D95" w:rsidRDefault="00F35D95" w:rsidP="00F35D95">
      <w:pPr>
        <w:spacing w:after="0"/>
        <w:jc w:val="both"/>
      </w:pPr>
    </w:p>
    <w:p w14:paraId="310051B9" w14:textId="77777777" w:rsidR="00B76F61" w:rsidRDefault="00B76F61" w:rsidP="00F35D95">
      <w:pPr>
        <w:spacing w:after="0"/>
        <w:jc w:val="both"/>
      </w:pPr>
    </w:p>
    <w:p w14:paraId="51658F32" w14:textId="77777777" w:rsidR="00F35D95" w:rsidRDefault="00F35D95" w:rsidP="00F35D95">
      <w:pPr>
        <w:spacing w:after="0"/>
        <w:ind w:left="720" w:hanging="360"/>
        <w:rPr>
          <w:i/>
        </w:rPr>
      </w:pPr>
      <w:r>
        <w:t xml:space="preserve">(5)    </w:t>
      </w:r>
      <w:r>
        <w:rPr>
          <w:i/>
        </w:rPr>
        <w:t>Bolezen</w:t>
      </w:r>
    </w:p>
    <w:p w14:paraId="403344EF" w14:textId="4B0DEF14" w:rsidR="00F35D95" w:rsidRDefault="00F35D95" w:rsidP="00B76F61">
      <w:pPr>
        <w:spacing w:after="0"/>
        <w:jc w:val="both"/>
      </w:pPr>
      <w:r>
        <w:lastRenderedPageBreak/>
        <w:t>V primeru nastopa bolezenskega stanja, mora študent MF pravočasno poiskati ustrezno zdravstveno pomoč, da s tem ne ogrozi zdravstvenega stanja bolnikov in sovrstnikov ter ostalih udeležencev pedagoškega procesa.</w:t>
      </w:r>
    </w:p>
    <w:p w14:paraId="7099C188" w14:textId="2D949B57" w:rsidR="00B76F61" w:rsidRDefault="00B76F61" w:rsidP="00B76F61">
      <w:pPr>
        <w:spacing w:after="0"/>
        <w:jc w:val="both"/>
      </w:pPr>
    </w:p>
    <w:p w14:paraId="391831EC" w14:textId="7842C49C" w:rsidR="00B76F61" w:rsidRPr="00B76F61" w:rsidRDefault="00B76F61" w:rsidP="00B76F61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 xml:space="preserve">V. </w:t>
      </w:r>
      <w:r w:rsidRPr="00541354">
        <w:rPr>
          <w:rFonts w:asciiTheme="minorHAnsi" w:hAnsiTheme="minorHAnsi" w:cs="Tahoma"/>
          <w:b/>
          <w:color w:val="333333"/>
          <w:sz w:val="22"/>
          <w:szCs w:val="22"/>
        </w:rPr>
        <w:t>Končna določila</w:t>
      </w:r>
    </w:p>
    <w:p w14:paraId="1EFD2106" w14:textId="0417EB9F" w:rsidR="00F35D95" w:rsidRDefault="00F35D95" w:rsidP="00B76F61">
      <w:pPr>
        <w:pStyle w:val="Navadensplet"/>
        <w:spacing w:before="0" w:beforeAutospacing="0" w:after="0" w:afterAutospacing="0"/>
        <w:jc w:val="center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5.</w:t>
      </w:r>
    </w:p>
    <w:p w14:paraId="6914D6E5" w14:textId="4F002BE0" w:rsidR="00DB342A" w:rsidRDefault="00DB342A" w:rsidP="00B76F61">
      <w:pPr>
        <w:spacing w:after="0"/>
        <w:jc w:val="both"/>
      </w:pPr>
    </w:p>
    <w:p w14:paraId="0D0B974A" w14:textId="7758F73C" w:rsidR="00F35D95" w:rsidRDefault="00F35D95" w:rsidP="00B76F61">
      <w:pPr>
        <w:spacing w:after="0"/>
        <w:jc w:val="both"/>
      </w:pPr>
      <w:r>
        <w:t xml:space="preserve">Kodeks zavezuje vse študente MF od vpisa na fakulteto do zaključka študija. V primeru prepoznave kršitve Kodeksa je študent ali zaposleni, ki je kršitev zaznal, o tem dolžan poročati prodekanu za študentska vprašanja oz. </w:t>
      </w:r>
      <w:r w:rsidR="00DB342A">
        <w:t xml:space="preserve">prodekanu za izobraževalno dejavnost </w:t>
      </w:r>
      <w:r w:rsidR="0093213A">
        <w:t>in/</w:t>
      </w:r>
      <w:r w:rsidR="00DB342A">
        <w:t xml:space="preserve">oz. </w:t>
      </w:r>
      <w:r>
        <w:t>dekanu. Prodekan za študentska vprašanja je dolžan izvesti razgovor s študentom, ki je domnevno kršil kodeks in nato  na podlagi resnosti kršitve in drugih zavezujočih pravnih aktov UM odloči o nadaljnjem ukrepanju in o kršitvi obvesti dekana fakultete.</w:t>
      </w:r>
    </w:p>
    <w:p w14:paraId="5C368364" w14:textId="67CCECC8" w:rsidR="00875683" w:rsidRDefault="00875683" w:rsidP="00B76F61">
      <w:pPr>
        <w:spacing w:after="0"/>
        <w:jc w:val="both"/>
      </w:pPr>
    </w:p>
    <w:p w14:paraId="72A85110" w14:textId="48ADF298" w:rsidR="00F35D95" w:rsidRDefault="00F35D95" w:rsidP="00B76F61">
      <w:pPr>
        <w:spacing w:after="0"/>
        <w:jc w:val="center"/>
      </w:pPr>
      <w:r>
        <w:t>6. člen</w:t>
      </w:r>
    </w:p>
    <w:p w14:paraId="54407AB9" w14:textId="77777777" w:rsidR="00B76F61" w:rsidRDefault="00B76F61" w:rsidP="00B76F61">
      <w:pPr>
        <w:spacing w:after="0"/>
        <w:jc w:val="center"/>
      </w:pPr>
    </w:p>
    <w:p w14:paraId="49915776" w14:textId="75BF595F" w:rsidR="00FE40DE" w:rsidRDefault="00F35D95" w:rsidP="00B76F61">
      <w:pPr>
        <w:spacing w:after="0"/>
        <w:jc w:val="both"/>
      </w:pPr>
      <w:r>
        <w:t>Z vsebino Kodeksa morajo biti seznanjeni vsi študenti in zaposleni na Medicinski fakulteti Univerze v Mariboru. Za seznanitev študentov z vsebino kodeksa je odgovoren Študentski svet Medicinske fakultete, ki poskrbi, da so ob pričetku študija z vsebino kodeksa seznanjeni vsi študenti 1. letnika. Z vsebino Kodeksa se študente seznani ponovno pred pričetkom kliničnih vaj v 3. letniku študija.</w:t>
      </w:r>
    </w:p>
    <w:p w14:paraId="48D4794A" w14:textId="77777777" w:rsidR="00B76F61" w:rsidRDefault="00B76F61" w:rsidP="00B76F61">
      <w:pPr>
        <w:spacing w:after="0"/>
        <w:jc w:val="both"/>
      </w:pPr>
    </w:p>
    <w:p w14:paraId="68296522" w14:textId="22E50027" w:rsidR="00FE40DE" w:rsidRDefault="00FE40DE" w:rsidP="00B76F61">
      <w:pPr>
        <w:spacing w:after="0"/>
        <w:jc w:val="center"/>
      </w:pPr>
      <w:r>
        <w:t>7. člen</w:t>
      </w:r>
    </w:p>
    <w:p w14:paraId="4643A738" w14:textId="77777777" w:rsidR="00B76F61" w:rsidRDefault="00B76F61" w:rsidP="00B76F61">
      <w:pPr>
        <w:spacing w:after="0"/>
        <w:jc w:val="center"/>
      </w:pPr>
    </w:p>
    <w:p w14:paraId="7C404362" w14:textId="3E577296" w:rsidR="00FE40DE" w:rsidRDefault="00FE40DE" w:rsidP="00B76F61">
      <w:pPr>
        <w:spacing w:after="0"/>
        <w:jc w:val="both"/>
      </w:pPr>
      <w:r>
        <w:t>Z veljavo tega Kodeksa preneha veljati Etični kodeks študentov Medicinske fakultete Univerze v Mariboru sprejet dne 25.11.2013.</w:t>
      </w:r>
    </w:p>
    <w:p w14:paraId="3BD3BE7B" w14:textId="77777777" w:rsidR="00B76F61" w:rsidRDefault="00B76F61" w:rsidP="00B76F61">
      <w:pPr>
        <w:spacing w:after="0"/>
        <w:jc w:val="both"/>
      </w:pPr>
    </w:p>
    <w:p w14:paraId="495908C8" w14:textId="5F33319C" w:rsidR="001B324F" w:rsidRDefault="001B324F" w:rsidP="00B76F61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Ta kodeks velja po sprejemu na Senatu Medicinske fakultete Univerze v Mariboru</w:t>
      </w:r>
      <w:r w:rsidR="00712DEA">
        <w:rPr>
          <w:rFonts w:asciiTheme="minorHAnsi" w:hAnsiTheme="minorHAnsi" w:cs="Tahoma"/>
          <w:color w:val="333333"/>
          <w:sz w:val="22"/>
          <w:szCs w:val="22"/>
        </w:rPr>
        <w:t xml:space="preserve"> in podanem mnenju Študentskega sveta Medicinske fakultete</w:t>
      </w:r>
      <w:r>
        <w:rPr>
          <w:rFonts w:asciiTheme="minorHAnsi" w:hAnsiTheme="minorHAnsi" w:cs="Tahoma"/>
          <w:color w:val="333333"/>
          <w:sz w:val="22"/>
          <w:szCs w:val="22"/>
        </w:rPr>
        <w:t>.</w:t>
      </w:r>
    </w:p>
    <w:p w14:paraId="4A0309AF" w14:textId="77777777" w:rsidR="00B76F61" w:rsidRDefault="00B76F61" w:rsidP="00B76F61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77B2AE6E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  <w:t>Dekan Medicinske fakultete</w:t>
      </w:r>
    </w:p>
    <w:p w14:paraId="1CDAA0A2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  <w:t>Univerze v Mariboru</w:t>
      </w:r>
    </w:p>
    <w:p w14:paraId="0A512545" w14:textId="480E1DCB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  <w:t>Prof.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>
        <w:rPr>
          <w:rFonts w:asciiTheme="minorHAnsi" w:hAnsiTheme="minorHAnsi" w:cs="Tahoma"/>
          <w:color w:val="333333"/>
          <w:sz w:val="22"/>
          <w:szCs w:val="22"/>
        </w:rPr>
        <w:t>dr. Ivan Krajnc,</w:t>
      </w:r>
      <w:r w:rsidR="001E6386"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>
        <w:rPr>
          <w:rFonts w:asciiTheme="minorHAnsi" w:hAnsiTheme="minorHAnsi" w:cs="Tahoma"/>
          <w:color w:val="333333"/>
          <w:sz w:val="22"/>
          <w:szCs w:val="22"/>
        </w:rPr>
        <w:t>dr.</w:t>
      </w:r>
      <w:r w:rsidR="001E6386"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>
        <w:rPr>
          <w:rFonts w:asciiTheme="minorHAnsi" w:hAnsiTheme="minorHAnsi" w:cs="Tahoma"/>
          <w:color w:val="333333"/>
          <w:sz w:val="22"/>
          <w:szCs w:val="22"/>
        </w:rPr>
        <w:t>med.</w:t>
      </w:r>
    </w:p>
    <w:p w14:paraId="660F874E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13EF0AF7" w14:textId="17617E5B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54846F16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77A67229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47768090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282EDCEB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28DDFD96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675631A4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70BB4BB9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5C54EEAB" w14:textId="77777777" w:rsidR="001B324F" w:rsidRPr="005C34AD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4154F6B4" w14:textId="77777777" w:rsidR="001B324F" w:rsidRDefault="001B324F" w:rsidP="001B324F">
      <w:pPr>
        <w:pStyle w:val="Navadensplet"/>
        <w:jc w:val="center"/>
        <w:rPr>
          <w:rFonts w:ascii="Tahoma" w:hAnsi="Tahoma" w:cs="Tahoma"/>
          <w:color w:val="333333"/>
          <w:sz w:val="28"/>
          <w:szCs w:val="28"/>
        </w:rPr>
      </w:pPr>
      <w:r>
        <w:rPr>
          <w:rFonts w:ascii="Verdana" w:hAnsi="Verdana" w:cs="Tahoma"/>
          <w:color w:val="333333"/>
          <w:sz w:val="18"/>
          <w:szCs w:val="18"/>
        </w:rPr>
        <w:br/>
      </w:r>
    </w:p>
    <w:p w14:paraId="73893666" w14:textId="77777777" w:rsidR="001B324F" w:rsidRDefault="001B324F" w:rsidP="001B324F"/>
    <w:p w14:paraId="71F8CD2E" w14:textId="77777777" w:rsidR="00970739" w:rsidRPr="00970739" w:rsidRDefault="00970739" w:rsidP="00970739">
      <w:pPr>
        <w:spacing w:after="0"/>
      </w:pPr>
    </w:p>
    <w:sectPr w:rsidR="00970739" w:rsidRPr="00970739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8A9C2" w14:textId="77777777" w:rsidR="00457B71" w:rsidRDefault="00457B71" w:rsidP="00BB5C4F">
      <w:pPr>
        <w:spacing w:after="0"/>
      </w:pPr>
      <w:r>
        <w:separator/>
      </w:r>
    </w:p>
  </w:endnote>
  <w:endnote w:type="continuationSeparator" w:id="0">
    <w:p w14:paraId="24F2D0F9" w14:textId="77777777" w:rsidR="00457B71" w:rsidRDefault="00457B7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346F" w14:textId="668C7D03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8434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84340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163A" w14:textId="50A0536F" w:rsidR="00D17A99" w:rsidRPr="00D9624B" w:rsidRDefault="00531897" w:rsidP="00FA703F">
    <w:pPr>
      <w:pStyle w:val="Noga"/>
      <w:jc w:val="center"/>
      <w:rPr>
        <w:color w:val="006A8E"/>
        <w:sz w:val="18"/>
        <w:szCs w:val="18"/>
      </w:rPr>
    </w:pPr>
    <w:r w:rsidRPr="00531897">
      <w:rPr>
        <w:noProof/>
        <w:color w:val="006A8E"/>
        <w:sz w:val="18"/>
        <w:szCs w:val="18"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ADB5AC" wp14:editId="701F53FC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Skupin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Samooblik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Samooblik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Samooblik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D0523E3" id="Skupina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amooblika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Samooblika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Samooblika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 w:rsidRPr="00531897">
      <w:rPr>
        <w:noProof/>
        <w:color w:val="006A8E"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5D5D7" wp14:editId="18499D8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Pravokotni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AE2AB" w14:textId="216648D4" w:rsidR="00531897" w:rsidRDefault="005318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CE5D5D7" id="Pravokotnik 451" o:spid="_x0000_s1026" style="position:absolute;left:0;text-align:left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" filled="f" stroked="f">
              <v:textbox inset=",0">
                <w:txbxContent>
                  <w:p w14:paraId="59EAE2AB" w14:textId="216648D4" w:rsidR="00531897" w:rsidRDefault="00531897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B009" w14:textId="77777777" w:rsidR="00457B71" w:rsidRDefault="00457B71" w:rsidP="00BB5C4F">
      <w:pPr>
        <w:spacing w:after="0"/>
      </w:pPr>
      <w:r>
        <w:separator/>
      </w:r>
    </w:p>
  </w:footnote>
  <w:footnote w:type="continuationSeparator" w:id="0">
    <w:p w14:paraId="6A14194B" w14:textId="77777777" w:rsidR="00457B71" w:rsidRDefault="00457B7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1561E" w14:textId="77777777" w:rsidR="00054766" w:rsidRPr="00653BE4" w:rsidRDefault="00054766" w:rsidP="00054766">
    <w:pPr>
      <w:pStyle w:val="Glav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2F5"/>
    <w:multiLevelType w:val="hybridMultilevel"/>
    <w:tmpl w:val="0310F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4A2A"/>
    <w:multiLevelType w:val="hybridMultilevel"/>
    <w:tmpl w:val="DAA81456"/>
    <w:lvl w:ilvl="0" w:tplc="4B52E6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6C14"/>
    <w:multiLevelType w:val="hybridMultilevel"/>
    <w:tmpl w:val="773A7E0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53893"/>
    <w:multiLevelType w:val="hybridMultilevel"/>
    <w:tmpl w:val="C4E290D4"/>
    <w:lvl w:ilvl="0" w:tplc="AC20FDB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D02BDA"/>
    <w:multiLevelType w:val="hybridMultilevel"/>
    <w:tmpl w:val="37761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756C9"/>
    <w:multiLevelType w:val="hybridMultilevel"/>
    <w:tmpl w:val="A4CCC498"/>
    <w:lvl w:ilvl="0" w:tplc="C2D60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06634"/>
    <w:multiLevelType w:val="hybridMultilevel"/>
    <w:tmpl w:val="5A7C9F38"/>
    <w:lvl w:ilvl="0" w:tplc="DD72E9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01"/>
    <w:rsid w:val="00015E8D"/>
    <w:rsid w:val="00050DF0"/>
    <w:rsid w:val="00051DAE"/>
    <w:rsid w:val="00051F90"/>
    <w:rsid w:val="00054766"/>
    <w:rsid w:val="000C393D"/>
    <w:rsid w:val="000E0510"/>
    <w:rsid w:val="000F1A06"/>
    <w:rsid w:val="001018DB"/>
    <w:rsid w:val="0014483D"/>
    <w:rsid w:val="00153FF5"/>
    <w:rsid w:val="001903CE"/>
    <w:rsid w:val="001B324F"/>
    <w:rsid w:val="001D6B42"/>
    <w:rsid w:val="001E6386"/>
    <w:rsid w:val="00215201"/>
    <w:rsid w:val="002206DE"/>
    <w:rsid w:val="002412F4"/>
    <w:rsid w:val="00253F9F"/>
    <w:rsid w:val="0028526B"/>
    <w:rsid w:val="002E2D9F"/>
    <w:rsid w:val="00311139"/>
    <w:rsid w:val="0036338A"/>
    <w:rsid w:val="00364601"/>
    <w:rsid w:val="003A6745"/>
    <w:rsid w:val="003D6941"/>
    <w:rsid w:val="00400569"/>
    <w:rsid w:val="00404A96"/>
    <w:rsid w:val="0041261C"/>
    <w:rsid w:val="00413C63"/>
    <w:rsid w:val="00423590"/>
    <w:rsid w:val="0042373C"/>
    <w:rsid w:val="00457B71"/>
    <w:rsid w:val="00483C64"/>
    <w:rsid w:val="004A3F78"/>
    <w:rsid w:val="004D4EC4"/>
    <w:rsid w:val="004E46C9"/>
    <w:rsid w:val="00522FDF"/>
    <w:rsid w:val="00531897"/>
    <w:rsid w:val="005376C1"/>
    <w:rsid w:val="00561005"/>
    <w:rsid w:val="00596E9A"/>
    <w:rsid w:val="005B48A9"/>
    <w:rsid w:val="0061272D"/>
    <w:rsid w:val="00653BE4"/>
    <w:rsid w:val="006837C4"/>
    <w:rsid w:val="006A3EBA"/>
    <w:rsid w:val="006E0D92"/>
    <w:rsid w:val="006F1D13"/>
    <w:rsid w:val="00712DEA"/>
    <w:rsid w:val="007138CE"/>
    <w:rsid w:val="007410DA"/>
    <w:rsid w:val="00751834"/>
    <w:rsid w:val="007554FD"/>
    <w:rsid w:val="007564BD"/>
    <w:rsid w:val="00777F82"/>
    <w:rsid w:val="00784EB8"/>
    <w:rsid w:val="007B34C1"/>
    <w:rsid w:val="007C4B80"/>
    <w:rsid w:val="0080304F"/>
    <w:rsid w:val="00875683"/>
    <w:rsid w:val="00884BE7"/>
    <w:rsid w:val="0093213A"/>
    <w:rsid w:val="0095584B"/>
    <w:rsid w:val="00962BBF"/>
    <w:rsid w:val="00970739"/>
    <w:rsid w:val="00976774"/>
    <w:rsid w:val="009956F4"/>
    <w:rsid w:val="009C4376"/>
    <w:rsid w:val="009D1978"/>
    <w:rsid w:val="009D724C"/>
    <w:rsid w:val="009F47B1"/>
    <w:rsid w:val="00A03F1E"/>
    <w:rsid w:val="00A307E1"/>
    <w:rsid w:val="00A32CF9"/>
    <w:rsid w:val="00A474C8"/>
    <w:rsid w:val="00AC162E"/>
    <w:rsid w:val="00B02A70"/>
    <w:rsid w:val="00B13296"/>
    <w:rsid w:val="00B14DD9"/>
    <w:rsid w:val="00B603D9"/>
    <w:rsid w:val="00B76F61"/>
    <w:rsid w:val="00BB5C4F"/>
    <w:rsid w:val="00BC2C65"/>
    <w:rsid w:val="00C25FF2"/>
    <w:rsid w:val="00CA62C6"/>
    <w:rsid w:val="00CD7DA4"/>
    <w:rsid w:val="00CF59DF"/>
    <w:rsid w:val="00D16C61"/>
    <w:rsid w:val="00D17A99"/>
    <w:rsid w:val="00D554AE"/>
    <w:rsid w:val="00D76383"/>
    <w:rsid w:val="00D80DFB"/>
    <w:rsid w:val="00D82FD2"/>
    <w:rsid w:val="00D831F0"/>
    <w:rsid w:val="00D9624B"/>
    <w:rsid w:val="00DB342A"/>
    <w:rsid w:val="00DC556E"/>
    <w:rsid w:val="00DC5A67"/>
    <w:rsid w:val="00DD2432"/>
    <w:rsid w:val="00DD3A72"/>
    <w:rsid w:val="00DE6D87"/>
    <w:rsid w:val="00DF244F"/>
    <w:rsid w:val="00E01C78"/>
    <w:rsid w:val="00E10BCB"/>
    <w:rsid w:val="00E442D4"/>
    <w:rsid w:val="00E62ACA"/>
    <w:rsid w:val="00E65C72"/>
    <w:rsid w:val="00E757D1"/>
    <w:rsid w:val="00E9735D"/>
    <w:rsid w:val="00EC6F95"/>
    <w:rsid w:val="00F1084A"/>
    <w:rsid w:val="00F22984"/>
    <w:rsid w:val="00F35D95"/>
    <w:rsid w:val="00F75BC3"/>
    <w:rsid w:val="00F83525"/>
    <w:rsid w:val="00F84340"/>
    <w:rsid w:val="00FA417C"/>
    <w:rsid w:val="00FA5876"/>
    <w:rsid w:val="00FA703F"/>
    <w:rsid w:val="00FB756D"/>
    <w:rsid w:val="00FC6DC6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A74F43"/>
  <w15:docId w15:val="{1EA01BE2-509E-4CF7-8762-2726322C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646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6460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6460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646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646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ike\Downloads\ETI&#268;NI%20KODEKS%20&#352;TUDENTOV-osnutek.docx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2018-11-09T00:00:00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246288-757E-40C2-A35F-1D8442A85778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414fd7f-21c6-4d94-90e3-68400e5795fc"/>
  </ds:schemaRefs>
</ds:datastoreItem>
</file>

<file path=customXml/itemProps6.xml><?xml version="1.0" encoding="utf-8"?>
<ds:datastoreItem xmlns:ds="http://schemas.openxmlformats.org/officeDocument/2006/customXml" ds:itemID="{2E5B1F6F-8895-41EB-8875-03666857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ETIČNI KODEKS ŠTUDENTOV-osnutek.docx.dotx</Template>
  <TotalTime>0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eva.nike.cvikl@gmail.com</dc:creator>
  <cp:lastModifiedBy>Jelka Rakun</cp:lastModifiedBy>
  <cp:revision>2</cp:revision>
  <cp:lastPrinted>2018-11-22T10:49:00Z</cp:lastPrinted>
  <dcterms:created xsi:type="dcterms:W3CDTF">2018-11-22T11:00:00Z</dcterms:created>
  <dcterms:modified xsi:type="dcterms:W3CDTF">2018-11-22T11:00:00Z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